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47022" w14:textId="77777777" w:rsidR="008D6C18" w:rsidRPr="00B06C9C" w:rsidRDefault="008D6C18" w:rsidP="008D6C18">
      <w:pPr>
        <w:pStyle w:val="Rubrik"/>
        <w:rPr>
          <w:rFonts w:cs="Arial"/>
          <w:sz w:val="20"/>
          <w:szCs w:val="22"/>
          <w:vertAlign w:val="subscript"/>
        </w:rPr>
      </w:pPr>
    </w:p>
    <w:p w14:paraId="544EA51D" w14:textId="77777777" w:rsidR="00CF0F84" w:rsidRPr="00B06C9C" w:rsidRDefault="00CF0F84" w:rsidP="00F87E4F">
      <w:pPr>
        <w:pStyle w:val="Mottagare"/>
        <w:rPr>
          <w:rFonts w:cs="Arial"/>
          <w:szCs w:val="22"/>
        </w:rPr>
      </w:pPr>
    </w:p>
    <w:p w14:paraId="68211E6D" w14:textId="77777777" w:rsidR="00CF0F84" w:rsidRPr="00B06C9C" w:rsidRDefault="00CF0F84" w:rsidP="00F87E4F">
      <w:pPr>
        <w:pStyle w:val="Mottagare"/>
        <w:rPr>
          <w:rFonts w:cs="Arial"/>
          <w:szCs w:val="22"/>
        </w:rPr>
      </w:pPr>
    </w:p>
    <w:p w14:paraId="656FE677" w14:textId="6DE5A7B0" w:rsidR="00027FFB" w:rsidRPr="00B06C9C" w:rsidRDefault="00027FFB" w:rsidP="00027FF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4"/>
          <w:szCs w:val="22"/>
          <w:lang w:val="en-GB"/>
        </w:rPr>
      </w:pPr>
      <w:r w:rsidRPr="00B06C9C">
        <w:rPr>
          <w:rFonts w:ascii="Arial" w:hAnsi="Arial" w:cs="Arial"/>
          <w:color w:val="000000"/>
          <w:sz w:val="40"/>
          <w:szCs w:val="22"/>
          <w:lang w:val="en-GB"/>
        </w:rPr>
        <w:br/>
      </w:r>
      <w:r w:rsidRPr="00B06C9C">
        <w:rPr>
          <w:rFonts w:ascii="Arial" w:hAnsi="Arial" w:cs="Arial"/>
          <w:color w:val="000000"/>
          <w:sz w:val="44"/>
          <w:szCs w:val="22"/>
          <w:lang w:val="en-GB"/>
        </w:rPr>
        <w:t>THE 17</w:t>
      </w:r>
      <w:r w:rsidRPr="00B06C9C">
        <w:rPr>
          <w:rFonts w:ascii="Arial" w:hAnsi="Arial" w:cs="Arial"/>
          <w:color w:val="000000"/>
          <w:sz w:val="44"/>
          <w:szCs w:val="22"/>
          <w:vertAlign w:val="superscript"/>
          <w:lang w:val="en-GB"/>
        </w:rPr>
        <w:t>th</w:t>
      </w:r>
      <w:r w:rsidRPr="00B06C9C">
        <w:rPr>
          <w:rFonts w:ascii="Arial" w:hAnsi="Arial" w:cs="Arial"/>
          <w:color w:val="000000"/>
          <w:sz w:val="44"/>
          <w:szCs w:val="22"/>
          <w:lang w:val="en-GB"/>
        </w:rPr>
        <w:t xml:space="preserve"> NORDIC TRAMPOLINE CHAMPIONSHIPS</w:t>
      </w:r>
    </w:p>
    <w:p w14:paraId="10E93F19" w14:textId="45288332" w:rsidR="00027FFB" w:rsidRPr="00B06C9C" w:rsidRDefault="00027FFB" w:rsidP="00027FF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4"/>
          <w:szCs w:val="22"/>
          <w:lang w:val="en-GB"/>
        </w:rPr>
      </w:pPr>
      <w:r w:rsidRPr="00B06C9C">
        <w:rPr>
          <w:rFonts w:ascii="Arial" w:hAnsi="Arial" w:cs="Arial"/>
          <w:color w:val="000000"/>
          <w:sz w:val="44"/>
          <w:szCs w:val="22"/>
          <w:lang w:val="en-GB"/>
        </w:rPr>
        <w:t>October 19</w:t>
      </w:r>
      <w:r w:rsidRPr="00B06C9C">
        <w:rPr>
          <w:rFonts w:ascii="Arial" w:hAnsi="Arial" w:cs="Arial"/>
          <w:color w:val="000000"/>
          <w:sz w:val="44"/>
          <w:szCs w:val="22"/>
          <w:vertAlign w:val="superscript"/>
          <w:lang w:val="en-GB"/>
        </w:rPr>
        <w:t>th</w:t>
      </w:r>
      <w:r w:rsidRPr="00B06C9C">
        <w:rPr>
          <w:rFonts w:ascii="Arial" w:hAnsi="Arial" w:cs="Arial"/>
          <w:color w:val="000000"/>
          <w:sz w:val="44"/>
          <w:szCs w:val="22"/>
          <w:lang w:val="en-GB"/>
        </w:rPr>
        <w:t xml:space="preserve"> – 21</w:t>
      </w:r>
      <w:r w:rsidRPr="00B06C9C">
        <w:rPr>
          <w:rFonts w:ascii="Arial" w:hAnsi="Arial" w:cs="Arial"/>
          <w:color w:val="000000"/>
          <w:sz w:val="44"/>
          <w:szCs w:val="22"/>
          <w:vertAlign w:val="superscript"/>
          <w:lang w:val="en-GB"/>
        </w:rPr>
        <w:t>st</w:t>
      </w:r>
      <w:r w:rsidRPr="00B06C9C">
        <w:rPr>
          <w:rFonts w:ascii="Arial" w:hAnsi="Arial" w:cs="Arial"/>
          <w:color w:val="000000"/>
          <w:sz w:val="44"/>
          <w:szCs w:val="22"/>
          <w:lang w:val="en-GB"/>
        </w:rPr>
        <w:t xml:space="preserve"> 2018</w:t>
      </w:r>
    </w:p>
    <w:p w14:paraId="3E3DF200" w14:textId="1E5F0B38" w:rsidR="003A2DFD" w:rsidRPr="00B06C9C" w:rsidRDefault="003A2DFD" w:rsidP="00027FF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4"/>
          <w:szCs w:val="22"/>
          <w:lang w:val="en-GB"/>
        </w:rPr>
      </w:pPr>
    </w:p>
    <w:p w14:paraId="4BD04A08" w14:textId="77777777" w:rsidR="003A2DFD" w:rsidRPr="00B06C9C" w:rsidRDefault="003A2DFD" w:rsidP="003A2DF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4"/>
          <w:szCs w:val="22"/>
          <w:u w:val="single"/>
          <w:lang w:val="en-GB"/>
        </w:rPr>
      </w:pPr>
      <w:r w:rsidRPr="00B06C9C">
        <w:rPr>
          <w:rFonts w:ascii="Arial" w:hAnsi="Arial" w:cs="Arial"/>
          <w:b/>
          <w:color w:val="000000"/>
          <w:sz w:val="44"/>
          <w:szCs w:val="22"/>
          <w:u w:val="single"/>
          <w:lang w:val="en-GB"/>
        </w:rPr>
        <w:t>DEFINITIVE REGISTRATION</w:t>
      </w:r>
    </w:p>
    <w:p w14:paraId="7FA87D48" w14:textId="77777777" w:rsidR="003A2DFD" w:rsidRPr="00B06C9C" w:rsidRDefault="003A2DFD" w:rsidP="00027FFB">
      <w:pPr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48"/>
          <w:szCs w:val="22"/>
          <w:lang w:val="en-GB"/>
        </w:rPr>
      </w:pPr>
    </w:p>
    <w:tbl>
      <w:tblPr>
        <w:tblStyle w:val="Tabellrutnt"/>
        <w:tblW w:w="0" w:type="auto"/>
        <w:tblInd w:w="1504" w:type="dxa"/>
        <w:tblLook w:val="04A0" w:firstRow="1" w:lastRow="0" w:firstColumn="1" w:lastColumn="0" w:noHBand="0" w:noVBand="1"/>
      </w:tblPr>
      <w:tblGrid>
        <w:gridCol w:w="2689"/>
        <w:gridCol w:w="3347"/>
      </w:tblGrid>
      <w:tr w:rsidR="003A2DFD" w:rsidRPr="00B06C9C" w14:paraId="42EA892C" w14:textId="77777777" w:rsidTr="003A2DFD">
        <w:tc>
          <w:tcPr>
            <w:tcW w:w="2689" w:type="dxa"/>
          </w:tcPr>
          <w:p w14:paraId="4E2AD7C3" w14:textId="66E9A000" w:rsidR="003A2DFD" w:rsidRPr="00B06C9C" w:rsidRDefault="003A2DFD" w:rsidP="00027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B06C9C">
              <w:rPr>
                <w:rFonts w:ascii="Arial" w:hAnsi="Arial" w:cs="Arial"/>
                <w:color w:val="000000"/>
                <w:lang w:val="en-GB"/>
              </w:rPr>
              <w:t>Federation:</w:t>
            </w:r>
          </w:p>
        </w:tc>
        <w:tc>
          <w:tcPr>
            <w:tcW w:w="3347" w:type="dxa"/>
          </w:tcPr>
          <w:p w14:paraId="5CA43C4A" w14:textId="77777777" w:rsidR="003A2DFD" w:rsidRPr="00B06C9C" w:rsidRDefault="003A2DFD" w:rsidP="00027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3A2DFD" w:rsidRPr="00B06C9C" w14:paraId="412D3C5B" w14:textId="77777777" w:rsidTr="003A2DFD">
        <w:tc>
          <w:tcPr>
            <w:tcW w:w="2689" w:type="dxa"/>
          </w:tcPr>
          <w:p w14:paraId="3A9D278A" w14:textId="2BAC15B7" w:rsidR="003A2DFD" w:rsidRPr="00B06C9C" w:rsidRDefault="003A2DFD" w:rsidP="00027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B06C9C">
              <w:rPr>
                <w:rFonts w:ascii="Arial" w:hAnsi="Arial" w:cs="Arial"/>
                <w:color w:val="000000"/>
                <w:lang w:val="en-GB"/>
              </w:rPr>
              <w:t>Contact person:</w:t>
            </w:r>
          </w:p>
        </w:tc>
        <w:tc>
          <w:tcPr>
            <w:tcW w:w="3347" w:type="dxa"/>
          </w:tcPr>
          <w:p w14:paraId="3A02A8B5" w14:textId="77777777" w:rsidR="003A2DFD" w:rsidRPr="00B06C9C" w:rsidRDefault="003A2DFD" w:rsidP="00027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3A2DFD" w:rsidRPr="00B06C9C" w14:paraId="10C8BD25" w14:textId="77777777" w:rsidTr="003A2DFD">
        <w:tc>
          <w:tcPr>
            <w:tcW w:w="2689" w:type="dxa"/>
          </w:tcPr>
          <w:p w14:paraId="7F7156AE" w14:textId="02FA6A34" w:rsidR="003A2DFD" w:rsidRPr="00B06C9C" w:rsidRDefault="003A2DFD" w:rsidP="00027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B06C9C">
              <w:rPr>
                <w:rFonts w:ascii="Arial" w:hAnsi="Arial" w:cs="Arial"/>
                <w:color w:val="000000"/>
                <w:lang w:val="en-GB"/>
              </w:rPr>
              <w:t>Add</w:t>
            </w:r>
            <w:r w:rsidR="004D3B52">
              <w:rPr>
                <w:rFonts w:ascii="Arial" w:hAnsi="Arial" w:cs="Arial"/>
                <w:color w:val="000000"/>
                <w:lang w:val="en-GB"/>
              </w:rPr>
              <w:t>r</w:t>
            </w:r>
            <w:bookmarkStart w:id="0" w:name="_GoBack"/>
            <w:bookmarkEnd w:id="0"/>
            <w:r w:rsidRPr="00B06C9C">
              <w:rPr>
                <w:rFonts w:ascii="Arial" w:hAnsi="Arial" w:cs="Arial"/>
                <w:color w:val="000000"/>
                <w:lang w:val="en-GB"/>
              </w:rPr>
              <w:t>ess:</w:t>
            </w:r>
          </w:p>
        </w:tc>
        <w:tc>
          <w:tcPr>
            <w:tcW w:w="3347" w:type="dxa"/>
          </w:tcPr>
          <w:p w14:paraId="3A17596E" w14:textId="77777777" w:rsidR="003A2DFD" w:rsidRPr="00B06C9C" w:rsidRDefault="003A2DFD" w:rsidP="00027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3A2DFD" w:rsidRPr="00B06C9C" w14:paraId="10CAFF99" w14:textId="77777777" w:rsidTr="003A2DFD">
        <w:tc>
          <w:tcPr>
            <w:tcW w:w="2689" w:type="dxa"/>
          </w:tcPr>
          <w:p w14:paraId="000CFC27" w14:textId="67492721" w:rsidR="003A2DFD" w:rsidRPr="00B06C9C" w:rsidRDefault="003A2DFD" w:rsidP="00027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B06C9C">
              <w:rPr>
                <w:rFonts w:ascii="Arial" w:hAnsi="Arial" w:cs="Arial"/>
                <w:color w:val="000000"/>
                <w:lang w:val="en-GB"/>
              </w:rPr>
              <w:t>Tel:</w:t>
            </w:r>
          </w:p>
        </w:tc>
        <w:tc>
          <w:tcPr>
            <w:tcW w:w="3347" w:type="dxa"/>
          </w:tcPr>
          <w:p w14:paraId="0D321121" w14:textId="77777777" w:rsidR="003A2DFD" w:rsidRPr="00B06C9C" w:rsidRDefault="003A2DFD" w:rsidP="00027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3A2DFD" w:rsidRPr="00B06C9C" w14:paraId="70C758DE" w14:textId="77777777" w:rsidTr="003A2DFD">
        <w:tc>
          <w:tcPr>
            <w:tcW w:w="2689" w:type="dxa"/>
          </w:tcPr>
          <w:p w14:paraId="56BC3898" w14:textId="4923AADF" w:rsidR="003A2DFD" w:rsidRPr="00B06C9C" w:rsidRDefault="003A2DFD" w:rsidP="00027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B06C9C">
              <w:rPr>
                <w:rFonts w:ascii="Arial" w:hAnsi="Arial" w:cs="Arial"/>
                <w:color w:val="000000"/>
                <w:lang w:val="en-GB"/>
              </w:rPr>
              <w:t>E-mail:</w:t>
            </w:r>
          </w:p>
        </w:tc>
        <w:tc>
          <w:tcPr>
            <w:tcW w:w="3347" w:type="dxa"/>
          </w:tcPr>
          <w:p w14:paraId="0DD3F8E9" w14:textId="77777777" w:rsidR="003A2DFD" w:rsidRPr="00B06C9C" w:rsidRDefault="003A2DFD" w:rsidP="00027F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5F2649B8" w14:textId="5DB38080" w:rsidR="00027FFB" w:rsidRPr="00B06C9C" w:rsidRDefault="00027FFB" w:rsidP="00027FFB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22"/>
          <w:lang w:val="en-GB"/>
        </w:rPr>
      </w:pPr>
    </w:p>
    <w:tbl>
      <w:tblPr>
        <w:tblStyle w:val="Tabellrutnt"/>
        <w:tblW w:w="0" w:type="auto"/>
        <w:tblInd w:w="1039" w:type="dxa"/>
        <w:tblLook w:val="04A0" w:firstRow="1" w:lastRow="0" w:firstColumn="1" w:lastColumn="0" w:noHBand="0" w:noVBand="1"/>
      </w:tblPr>
      <w:tblGrid>
        <w:gridCol w:w="4536"/>
        <w:gridCol w:w="2442"/>
      </w:tblGrid>
      <w:tr w:rsidR="003A2DFD" w:rsidRPr="00B06C9C" w14:paraId="0A1777D3" w14:textId="77777777" w:rsidTr="00AC4F18">
        <w:tc>
          <w:tcPr>
            <w:tcW w:w="4536" w:type="dxa"/>
          </w:tcPr>
          <w:p w14:paraId="5352CA1D" w14:textId="43665A83" w:rsidR="003A2DFD" w:rsidRPr="00B06C9C" w:rsidRDefault="003A2DFD" w:rsidP="003A2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06C9C">
              <w:rPr>
                <w:rFonts w:ascii="Arial" w:hAnsi="Arial" w:cs="Arial"/>
                <w:b/>
                <w:color w:val="000000"/>
                <w:lang w:val="en-GB"/>
              </w:rPr>
              <w:t>Delegation</w:t>
            </w:r>
            <w:r w:rsidR="000D0FCA" w:rsidRPr="00B06C9C">
              <w:rPr>
                <w:rFonts w:ascii="Arial" w:hAnsi="Arial" w:cs="Arial"/>
                <w:b/>
                <w:color w:val="000000"/>
                <w:lang w:val="en-GB"/>
              </w:rPr>
              <w:t xml:space="preserve"> Nordic Championships</w:t>
            </w:r>
          </w:p>
        </w:tc>
        <w:tc>
          <w:tcPr>
            <w:tcW w:w="2442" w:type="dxa"/>
          </w:tcPr>
          <w:p w14:paraId="2A20A7DB" w14:textId="0C9563BF" w:rsidR="003A2DFD" w:rsidRPr="00B06C9C" w:rsidRDefault="003A2DFD" w:rsidP="003A2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06C9C">
              <w:rPr>
                <w:rFonts w:ascii="Arial" w:hAnsi="Arial" w:cs="Arial"/>
                <w:b/>
                <w:color w:val="000000"/>
                <w:lang w:val="en-GB"/>
              </w:rPr>
              <w:t>Number of persons</w:t>
            </w:r>
          </w:p>
        </w:tc>
      </w:tr>
      <w:tr w:rsidR="003A2DFD" w:rsidRPr="00B06C9C" w14:paraId="5882ADC7" w14:textId="77777777" w:rsidTr="00AC4F18">
        <w:tc>
          <w:tcPr>
            <w:tcW w:w="4536" w:type="dxa"/>
          </w:tcPr>
          <w:p w14:paraId="415C9632" w14:textId="3888490C" w:rsidR="003A2DFD" w:rsidRPr="00B06C9C" w:rsidRDefault="003A2DFD" w:rsidP="00B06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06C9C">
              <w:rPr>
                <w:rFonts w:ascii="Arial" w:hAnsi="Arial" w:cs="Arial"/>
                <w:color w:val="000000"/>
                <w:lang w:val="en-GB"/>
              </w:rPr>
              <w:t>Trampoline gymnasts</w:t>
            </w:r>
          </w:p>
        </w:tc>
        <w:tc>
          <w:tcPr>
            <w:tcW w:w="2442" w:type="dxa"/>
          </w:tcPr>
          <w:p w14:paraId="17FACD04" w14:textId="77777777" w:rsidR="003A2DFD" w:rsidRPr="00B06C9C" w:rsidRDefault="003A2DFD" w:rsidP="00B06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3A2DFD" w:rsidRPr="00B06C9C" w14:paraId="332E4B83" w14:textId="77777777" w:rsidTr="00AC4F18">
        <w:tc>
          <w:tcPr>
            <w:tcW w:w="4536" w:type="dxa"/>
          </w:tcPr>
          <w:p w14:paraId="33B4FBB7" w14:textId="7ECD44AD" w:rsidR="003A2DFD" w:rsidRPr="00B06C9C" w:rsidRDefault="003A2DFD" w:rsidP="00B06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B06C9C">
              <w:rPr>
                <w:rFonts w:ascii="Arial" w:hAnsi="Arial" w:cs="Arial"/>
                <w:color w:val="000000"/>
                <w:lang w:val="en-GB"/>
              </w:rPr>
              <w:t>Coaches</w:t>
            </w:r>
          </w:p>
        </w:tc>
        <w:tc>
          <w:tcPr>
            <w:tcW w:w="2442" w:type="dxa"/>
          </w:tcPr>
          <w:p w14:paraId="41297B50" w14:textId="77777777" w:rsidR="003A2DFD" w:rsidRPr="00B06C9C" w:rsidRDefault="003A2DFD" w:rsidP="00B06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3A2DFD" w:rsidRPr="00B06C9C" w14:paraId="0ED02DA8" w14:textId="77777777" w:rsidTr="00AC4F18">
        <w:tc>
          <w:tcPr>
            <w:tcW w:w="4536" w:type="dxa"/>
          </w:tcPr>
          <w:p w14:paraId="1CBE9101" w14:textId="7DA69832" w:rsidR="003A2DFD" w:rsidRPr="00B06C9C" w:rsidRDefault="003A2DFD" w:rsidP="00B06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B06C9C">
              <w:rPr>
                <w:rFonts w:ascii="Arial" w:hAnsi="Arial" w:cs="Arial"/>
                <w:color w:val="000000"/>
                <w:lang w:val="en-GB"/>
              </w:rPr>
              <w:t>Judges</w:t>
            </w:r>
          </w:p>
        </w:tc>
        <w:tc>
          <w:tcPr>
            <w:tcW w:w="2442" w:type="dxa"/>
          </w:tcPr>
          <w:p w14:paraId="55CD8A49" w14:textId="77777777" w:rsidR="003A2DFD" w:rsidRPr="00B06C9C" w:rsidRDefault="003A2DFD" w:rsidP="00B06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4A55A975" w14:textId="03C9CEAC" w:rsidR="003A2DFD" w:rsidRPr="00B06C9C" w:rsidRDefault="003A2DFD" w:rsidP="003A2DF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2"/>
          <w:lang w:val="en-GB"/>
        </w:rPr>
      </w:pPr>
    </w:p>
    <w:tbl>
      <w:tblPr>
        <w:tblStyle w:val="Tabellrutnt"/>
        <w:tblW w:w="0" w:type="auto"/>
        <w:tblInd w:w="1039" w:type="dxa"/>
        <w:tblLook w:val="04A0" w:firstRow="1" w:lastRow="0" w:firstColumn="1" w:lastColumn="0" w:noHBand="0" w:noVBand="1"/>
      </w:tblPr>
      <w:tblGrid>
        <w:gridCol w:w="4536"/>
        <w:gridCol w:w="2442"/>
      </w:tblGrid>
      <w:tr w:rsidR="000D0FCA" w:rsidRPr="00B06C9C" w14:paraId="00B139A0" w14:textId="77777777" w:rsidTr="00AC4F18">
        <w:tc>
          <w:tcPr>
            <w:tcW w:w="4536" w:type="dxa"/>
          </w:tcPr>
          <w:p w14:paraId="3CD6FC77" w14:textId="73C8A439" w:rsidR="000D0FCA" w:rsidRPr="00B06C9C" w:rsidRDefault="000D0FCA" w:rsidP="00B06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06C9C">
              <w:rPr>
                <w:rFonts w:ascii="Arial" w:hAnsi="Arial" w:cs="Arial"/>
                <w:b/>
                <w:color w:val="000000"/>
                <w:lang w:val="en-GB"/>
              </w:rPr>
              <w:t xml:space="preserve">Delegation </w:t>
            </w:r>
            <w:r w:rsidR="00AC4F18" w:rsidRPr="00B06C9C">
              <w:rPr>
                <w:rFonts w:ascii="Arial" w:hAnsi="Arial" w:cs="Arial"/>
                <w:b/>
                <w:color w:val="000000"/>
                <w:lang w:val="en-GB"/>
              </w:rPr>
              <w:t xml:space="preserve">DMT (Un-official) and Open Trampoline Competition  </w:t>
            </w:r>
          </w:p>
        </w:tc>
        <w:tc>
          <w:tcPr>
            <w:tcW w:w="2442" w:type="dxa"/>
          </w:tcPr>
          <w:p w14:paraId="1EA024D1" w14:textId="77777777" w:rsidR="000D0FCA" w:rsidRPr="00B06C9C" w:rsidRDefault="000D0FCA" w:rsidP="00B06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06C9C">
              <w:rPr>
                <w:rFonts w:ascii="Arial" w:hAnsi="Arial" w:cs="Arial"/>
                <w:b/>
                <w:color w:val="000000"/>
                <w:lang w:val="en-GB"/>
              </w:rPr>
              <w:t>Number of persons</w:t>
            </w:r>
          </w:p>
        </w:tc>
      </w:tr>
      <w:tr w:rsidR="000D0FCA" w:rsidRPr="00B06C9C" w14:paraId="038EF54F" w14:textId="77777777" w:rsidTr="00AC4F18">
        <w:tc>
          <w:tcPr>
            <w:tcW w:w="4536" w:type="dxa"/>
          </w:tcPr>
          <w:p w14:paraId="29FC5E7B" w14:textId="6C679DE7" w:rsidR="000D0FCA" w:rsidRPr="00B06C9C" w:rsidRDefault="000D0FCA" w:rsidP="00B06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06C9C">
              <w:rPr>
                <w:rFonts w:ascii="Arial" w:hAnsi="Arial" w:cs="Arial"/>
                <w:color w:val="000000"/>
                <w:lang w:val="en-GB"/>
              </w:rPr>
              <w:t>Trampoline gymnasts</w:t>
            </w:r>
          </w:p>
        </w:tc>
        <w:tc>
          <w:tcPr>
            <w:tcW w:w="2442" w:type="dxa"/>
          </w:tcPr>
          <w:p w14:paraId="51C166BB" w14:textId="77777777" w:rsidR="000D0FCA" w:rsidRPr="00B06C9C" w:rsidRDefault="000D0FCA" w:rsidP="00B06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0D0FCA" w:rsidRPr="00B06C9C" w14:paraId="283ED7E7" w14:textId="77777777" w:rsidTr="00AC4F18">
        <w:tc>
          <w:tcPr>
            <w:tcW w:w="4536" w:type="dxa"/>
          </w:tcPr>
          <w:p w14:paraId="1E657992" w14:textId="5E218A33" w:rsidR="000D0FCA" w:rsidRPr="00B06C9C" w:rsidRDefault="000D0FCA" w:rsidP="00B06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B06C9C">
              <w:rPr>
                <w:rFonts w:ascii="Arial" w:hAnsi="Arial" w:cs="Arial"/>
                <w:color w:val="000000"/>
                <w:lang w:val="en-GB"/>
              </w:rPr>
              <w:t>DMT gymnasts</w:t>
            </w:r>
          </w:p>
        </w:tc>
        <w:tc>
          <w:tcPr>
            <w:tcW w:w="2442" w:type="dxa"/>
          </w:tcPr>
          <w:p w14:paraId="35F58D69" w14:textId="77777777" w:rsidR="000D0FCA" w:rsidRPr="00B06C9C" w:rsidRDefault="000D0FCA" w:rsidP="00B06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0D0FCA" w:rsidRPr="00B06C9C" w14:paraId="23496EA7" w14:textId="77777777" w:rsidTr="00AC4F18">
        <w:tc>
          <w:tcPr>
            <w:tcW w:w="4536" w:type="dxa"/>
          </w:tcPr>
          <w:p w14:paraId="0DED7BD5" w14:textId="77777777" w:rsidR="000D0FCA" w:rsidRPr="00B06C9C" w:rsidRDefault="000D0FCA" w:rsidP="00B06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B06C9C">
              <w:rPr>
                <w:rFonts w:ascii="Arial" w:hAnsi="Arial" w:cs="Arial"/>
                <w:color w:val="000000"/>
                <w:lang w:val="en-GB"/>
              </w:rPr>
              <w:t>Coaches</w:t>
            </w:r>
          </w:p>
        </w:tc>
        <w:tc>
          <w:tcPr>
            <w:tcW w:w="2442" w:type="dxa"/>
          </w:tcPr>
          <w:p w14:paraId="6AB455B8" w14:textId="77777777" w:rsidR="000D0FCA" w:rsidRPr="00B06C9C" w:rsidRDefault="000D0FCA" w:rsidP="00B06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0D0FCA" w:rsidRPr="00B06C9C" w14:paraId="31B3513D" w14:textId="77777777" w:rsidTr="00AC4F18">
        <w:tc>
          <w:tcPr>
            <w:tcW w:w="4536" w:type="dxa"/>
          </w:tcPr>
          <w:p w14:paraId="5326CB58" w14:textId="77777777" w:rsidR="000D0FCA" w:rsidRPr="00B06C9C" w:rsidRDefault="000D0FCA" w:rsidP="00B06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B06C9C">
              <w:rPr>
                <w:rFonts w:ascii="Arial" w:hAnsi="Arial" w:cs="Arial"/>
                <w:color w:val="000000"/>
                <w:lang w:val="en-GB"/>
              </w:rPr>
              <w:t>Judges</w:t>
            </w:r>
          </w:p>
        </w:tc>
        <w:tc>
          <w:tcPr>
            <w:tcW w:w="2442" w:type="dxa"/>
          </w:tcPr>
          <w:p w14:paraId="1253BE2C" w14:textId="77777777" w:rsidR="000D0FCA" w:rsidRPr="00B06C9C" w:rsidRDefault="000D0FCA" w:rsidP="00B06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62065E39" w14:textId="2959AA51" w:rsidR="00AC4F18" w:rsidRPr="00B06C9C" w:rsidRDefault="00AC4F18" w:rsidP="00AC4F1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2"/>
          <w:lang w:val="en-GB"/>
        </w:rPr>
      </w:pPr>
    </w:p>
    <w:tbl>
      <w:tblPr>
        <w:tblStyle w:val="Tabellrutnt"/>
        <w:tblW w:w="0" w:type="auto"/>
        <w:tblInd w:w="1039" w:type="dxa"/>
        <w:tblLook w:val="04A0" w:firstRow="1" w:lastRow="0" w:firstColumn="1" w:lastColumn="0" w:noHBand="0" w:noVBand="1"/>
      </w:tblPr>
      <w:tblGrid>
        <w:gridCol w:w="4485"/>
        <w:gridCol w:w="2551"/>
      </w:tblGrid>
      <w:tr w:rsidR="00AC4F18" w:rsidRPr="00B06C9C" w14:paraId="50F32662" w14:textId="3814598C" w:rsidTr="00AC4F18">
        <w:tc>
          <w:tcPr>
            <w:tcW w:w="4485" w:type="dxa"/>
          </w:tcPr>
          <w:p w14:paraId="277F1270" w14:textId="4B06ED6B" w:rsidR="00AC4F18" w:rsidRPr="00B06C9C" w:rsidRDefault="00AC4F18" w:rsidP="00B06C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GB"/>
              </w:rPr>
            </w:pPr>
            <w:r w:rsidRPr="00B06C9C">
              <w:rPr>
                <w:rFonts w:ascii="Arial" w:hAnsi="Arial" w:cs="Arial"/>
                <w:b/>
                <w:color w:val="000000"/>
                <w:lang w:val="en-GB"/>
              </w:rPr>
              <w:t>Officials</w:t>
            </w:r>
          </w:p>
        </w:tc>
        <w:tc>
          <w:tcPr>
            <w:tcW w:w="2551" w:type="dxa"/>
          </w:tcPr>
          <w:p w14:paraId="7FBC2A4B" w14:textId="00AF9EB1" w:rsidR="00AC4F18" w:rsidRPr="00B06C9C" w:rsidRDefault="00AC4F18" w:rsidP="00B06C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GB"/>
              </w:rPr>
            </w:pPr>
            <w:r w:rsidRPr="00B06C9C">
              <w:rPr>
                <w:rFonts w:ascii="Arial" w:hAnsi="Arial" w:cs="Arial"/>
                <w:b/>
                <w:color w:val="000000"/>
                <w:lang w:val="en-GB"/>
              </w:rPr>
              <w:t>Number of persons</w:t>
            </w:r>
          </w:p>
        </w:tc>
      </w:tr>
      <w:tr w:rsidR="00AC4F18" w:rsidRPr="00B06C9C" w14:paraId="66B3BA30" w14:textId="70AF88A9" w:rsidTr="00AC4F18">
        <w:tc>
          <w:tcPr>
            <w:tcW w:w="4485" w:type="dxa"/>
          </w:tcPr>
          <w:p w14:paraId="4DCA588B" w14:textId="3C83B103" w:rsidR="00AC4F18" w:rsidRPr="00B06C9C" w:rsidRDefault="00AC4F18" w:rsidP="00B06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B06C9C">
              <w:rPr>
                <w:rFonts w:ascii="Arial" w:hAnsi="Arial" w:cs="Arial"/>
                <w:color w:val="000000"/>
                <w:lang w:val="en-GB"/>
              </w:rPr>
              <w:t>Head of Delegation</w:t>
            </w:r>
          </w:p>
        </w:tc>
        <w:tc>
          <w:tcPr>
            <w:tcW w:w="2551" w:type="dxa"/>
          </w:tcPr>
          <w:p w14:paraId="191AC0B2" w14:textId="77777777" w:rsidR="00AC4F18" w:rsidRPr="00B06C9C" w:rsidRDefault="00AC4F18" w:rsidP="00B06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C4F18" w:rsidRPr="00B06C9C" w14:paraId="75CD42D5" w14:textId="325F2589" w:rsidTr="00AC4F18">
        <w:tc>
          <w:tcPr>
            <w:tcW w:w="4485" w:type="dxa"/>
          </w:tcPr>
          <w:p w14:paraId="1B145352" w14:textId="77777777" w:rsidR="00AC4F18" w:rsidRPr="00B06C9C" w:rsidRDefault="00AC4F18" w:rsidP="00B06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B06C9C">
              <w:rPr>
                <w:rFonts w:ascii="Arial" w:hAnsi="Arial" w:cs="Arial"/>
                <w:color w:val="000000"/>
                <w:lang w:val="en-GB"/>
              </w:rPr>
              <w:t>Physiotherapist</w:t>
            </w:r>
          </w:p>
        </w:tc>
        <w:tc>
          <w:tcPr>
            <w:tcW w:w="2551" w:type="dxa"/>
          </w:tcPr>
          <w:p w14:paraId="072FCD71" w14:textId="77777777" w:rsidR="00AC4F18" w:rsidRPr="00B06C9C" w:rsidRDefault="00AC4F18" w:rsidP="00B06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AC4F18" w:rsidRPr="00B06C9C" w14:paraId="6AA0FDCD" w14:textId="4FE92544" w:rsidTr="00AC4F18">
        <w:tc>
          <w:tcPr>
            <w:tcW w:w="4485" w:type="dxa"/>
          </w:tcPr>
          <w:p w14:paraId="5E89E19C" w14:textId="77777777" w:rsidR="00AC4F18" w:rsidRPr="00B06C9C" w:rsidRDefault="00AC4F18" w:rsidP="00B06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B06C9C">
              <w:rPr>
                <w:rFonts w:ascii="Arial" w:hAnsi="Arial" w:cs="Arial"/>
                <w:color w:val="000000"/>
                <w:lang w:val="en-GB"/>
              </w:rPr>
              <w:t>Others</w:t>
            </w:r>
          </w:p>
        </w:tc>
        <w:tc>
          <w:tcPr>
            <w:tcW w:w="2551" w:type="dxa"/>
          </w:tcPr>
          <w:p w14:paraId="3E478AE7" w14:textId="77777777" w:rsidR="00AC4F18" w:rsidRPr="00B06C9C" w:rsidRDefault="00AC4F18" w:rsidP="00B06C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6FE7B7B2" w14:textId="414C8825" w:rsidR="00AC4F18" w:rsidRPr="00B06C9C" w:rsidRDefault="00AC4F18" w:rsidP="003A2DF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2"/>
          <w:lang w:val="en-GB"/>
        </w:rPr>
      </w:pPr>
    </w:p>
    <w:p w14:paraId="300FBEF8" w14:textId="3B44A747" w:rsidR="00B06C9C" w:rsidRDefault="00B06C9C" w:rsidP="00B06C9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2"/>
          <w:lang w:val="en-GB"/>
        </w:rPr>
      </w:pPr>
    </w:p>
    <w:p w14:paraId="53D22F00" w14:textId="767CF4C2" w:rsidR="00B06C9C" w:rsidRPr="00B06C9C" w:rsidRDefault="00B06C9C" w:rsidP="00B06C9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2"/>
          <w:lang w:val="en-GB"/>
        </w:rPr>
      </w:pPr>
      <w:r w:rsidRPr="00B06C9C">
        <w:rPr>
          <w:rFonts w:ascii="Arial" w:hAnsi="Arial" w:cs="Arial"/>
          <w:color w:val="000000"/>
          <w:sz w:val="24"/>
          <w:szCs w:val="22"/>
          <w:lang w:val="en-GB"/>
        </w:rPr>
        <w:t>Date: ______________</w:t>
      </w:r>
      <w:r w:rsidRPr="00B06C9C">
        <w:rPr>
          <w:rFonts w:ascii="Arial" w:hAnsi="Arial" w:cs="Arial"/>
          <w:color w:val="000000"/>
          <w:sz w:val="24"/>
          <w:szCs w:val="22"/>
          <w:lang w:val="en-GB"/>
        </w:rPr>
        <w:tab/>
      </w:r>
      <w:r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Pr="00B06C9C">
        <w:rPr>
          <w:rFonts w:ascii="Arial" w:hAnsi="Arial" w:cs="Arial"/>
          <w:color w:val="000000"/>
          <w:sz w:val="24"/>
          <w:szCs w:val="22"/>
          <w:lang w:val="en-GB"/>
        </w:rPr>
        <w:t xml:space="preserve">NF </w:t>
      </w:r>
      <w:r w:rsidR="00F57182" w:rsidRPr="00B06C9C">
        <w:rPr>
          <w:rFonts w:ascii="Arial" w:hAnsi="Arial" w:cs="Arial"/>
          <w:color w:val="000000"/>
          <w:sz w:val="24"/>
          <w:szCs w:val="22"/>
          <w:lang w:val="en-GB"/>
        </w:rPr>
        <w:t>Signature: _</w:t>
      </w:r>
      <w:r w:rsidRPr="00B06C9C">
        <w:rPr>
          <w:rFonts w:ascii="Arial" w:hAnsi="Arial" w:cs="Arial"/>
          <w:color w:val="000000"/>
          <w:sz w:val="24"/>
          <w:szCs w:val="22"/>
          <w:lang w:val="en-GB"/>
        </w:rPr>
        <w:t>__________________</w:t>
      </w:r>
    </w:p>
    <w:p w14:paraId="2C72A507" w14:textId="2DCC5F2D" w:rsidR="003A2DFD" w:rsidRPr="00B06C9C" w:rsidRDefault="007C3FD3" w:rsidP="003A2DF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22"/>
          <w:lang w:val="en-GB"/>
        </w:rPr>
      </w:pPr>
      <w:r>
        <w:rPr>
          <w:rFonts w:ascii="Arial" w:hAnsi="Arial" w:cs="Arial"/>
          <w:color w:val="000000"/>
          <w:sz w:val="28"/>
          <w:szCs w:val="22"/>
          <w:lang w:val="en-GB"/>
        </w:rPr>
        <w:br/>
      </w:r>
      <w:r w:rsidR="003A2DFD" w:rsidRPr="00B06C9C">
        <w:rPr>
          <w:rFonts w:ascii="Arial" w:hAnsi="Arial" w:cs="Arial"/>
          <w:color w:val="000000"/>
          <w:szCs w:val="22"/>
          <w:lang w:val="en-GB"/>
        </w:rPr>
        <w:t>Please return to the Swedish Gymnastics Federation</w:t>
      </w:r>
      <w:r w:rsidR="003A2DFD" w:rsidRPr="00B06C9C">
        <w:rPr>
          <w:rFonts w:ascii="Arial" w:hAnsi="Arial" w:cs="Arial"/>
          <w:color w:val="000000"/>
          <w:szCs w:val="22"/>
          <w:lang w:val="en-GB"/>
        </w:rPr>
        <w:br/>
        <w:t xml:space="preserve">E-mail: </w:t>
      </w:r>
      <w:hyperlink r:id="rId8" w:history="1">
        <w:r w:rsidR="003A2DFD" w:rsidRPr="00B06C9C">
          <w:rPr>
            <w:rStyle w:val="Hyperlnk"/>
            <w:rFonts w:ascii="Arial" w:hAnsi="Arial" w:cs="Arial"/>
            <w:color w:val="0033CC"/>
            <w:szCs w:val="22"/>
            <w:lang w:val="en-GB"/>
          </w:rPr>
          <w:t>trampolin@gymnastik.se</w:t>
        </w:r>
      </w:hyperlink>
      <w:r w:rsidR="003A2DFD" w:rsidRPr="00B06C9C">
        <w:rPr>
          <w:rFonts w:ascii="Arial" w:hAnsi="Arial" w:cs="Arial"/>
          <w:color w:val="0033CC"/>
          <w:szCs w:val="22"/>
          <w:lang w:val="en-GB"/>
        </w:rPr>
        <w:t xml:space="preserve"> </w:t>
      </w:r>
      <w:r w:rsidR="003A2DFD" w:rsidRPr="00B06C9C">
        <w:rPr>
          <w:rFonts w:ascii="Arial" w:hAnsi="Arial" w:cs="Arial"/>
          <w:color w:val="000000"/>
          <w:szCs w:val="22"/>
          <w:lang w:val="en-GB"/>
        </w:rPr>
        <w:br/>
        <w:t>Deadline: July 20</w:t>
      </w:r>
      <w:r w:rsidR="003A2DFD" w:rsidRPr="00B06C9C">
        <w:rPr>
          <w:rFonts w:ascii="Arial" w:hAnsi="Arial" w:cs="Arial"/>
          <w:color w:val="000000"/>
          <w:szCs w:val="22"/>
          <w:vertAlign w:val="superscript"/>
          <w:lang w:val="en-GB"/>
        </w:rPr>
        <w:t>th</w:t>
      </w:r>
      <w:r w:rsidR="003A2DFD" w:rsidRPr="00B06C9C">
        <w:rPr>
          <w:rFonts w:ascii="Arial" w:hAnsi="Arial" w:cs="Arial"/>
          <w:color w:val="000000"/>
          <w:szCs w:val="22"/>
          <w:lang w:val="en-GB"/>
        </w:rPr>
        <w:t xml:space="preserve"> </w:t>
      </w:r>
      <w:r w:rsidR="003A2DFD" w:rsidRPr="00B06C9C">
        <w:rPr>
          <w:rFonts w:ascii="Arial" w:hAnsi="Arial" w:cs="Arial"/>
          <w:color w:val="000000"/>
          <w:sz w:val="40"/>
          <w:szCs w:val="22"/>
          <w:lang w:val="en-GB"/>
        </w:rPr>
        <w:br/>
      </w:r>
    </w:p>
    <w:sectPr w:rsidR="003A2DFD" w:rsidRPr="00B06C9C" w:rsidSect="009E77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418" w:bottom="1276" w:left="1418" w:header="119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E13A2" w14:textId="77777777" w:rsidR="00B06C9C" w:rsidRDefault="00B06C9C" w:rsidP="00A51774">
      <w:r>
        <w:separator/>
      </w:r>
    </w:p>
  </w:endnote>
  <w:endnote w:type="continuationSeparator" w:id="0">
    <w:p w14:paraId="373315D7" w14:textId="77777777" w:rsidR="00B06C9C" w:rsidRDefault="00B06C9C" w:rsidP="00A5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Calibri"/>
    <w:charset w:val="00"/>
    <w:family w:val="auto"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70316" w14:textId="77777777" w:rsidR="00B06C9C" w:rsidRDefault="00B06C9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7F004" w14:textId="77777777" w:rsidR="00B06C9C" w:rsidRDefault="00B06C9C" w:rsidP="00A51774">
    <w:pPr>
      <w:pStyle w:val="p1"/>
    </w:pPr>
  </w:p>
  <w:p w14:paraId="11CFCC95" w14:textId="7698F21D" w:rsidR="00B06C9C" w:rsidRDefault="00B06C9C" w:rsidP="00A51774">
    <w:pPr>
      <w:pStyle w:val="p1"/>
    </w:pPr>
    <w:r>
      <w:rPr>
        <w:noProof/>
        <w:lang w:eastAsia="zh-CN"/>
      </w:rPr>
      <w:drawing>
        <wp:inline distT="0" distB="0" distL="0" distR="0" wp14:anchorId="648D3EFD" wp14:editId="19B664E0">
          <wp:extent cx="3731949" cy="356400"/>
          <wp:effectExtent l="0" t="0" r="0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ampusnilsson/Dropbox (HellstenKom)/#HK Team Folder/Gymnastikförbundet/Grafisk profil –/GF_Handbok_2017/GF logga/PNG/GF-fa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31949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81ECF" w14:textId="77777777" w:rsidR="00B06C9C" w:rsidRDefault="00B06C9C" w:rsidP="00A51774">
    <w:pPr>
      <w:pStyle w:val="p1"/>
    </w:pPr>
  </w:p>
  <w:p w14:paraId="42F2CB42" w14:textId="77777777" w:rsidR="00B06C9C" w:rsidRDefault="00B06C9C" w:rsidP="001E324F">
    <w:pPr>
      <w:pStyle w:val="p1"/>
    </w:pPr>
  </w:p>
  <w:p w14:paraId="776C77B8" w14:textId="77777777" w:rsidR="00B06C9C" w:rsidRPr="007037BE" w:rsidRDefault="00B06C9C" w:rsidP="001E324F">
    <w:pPr>
      <w:pStyle w:val="p1"/>
      <w:ind w:left="-284" w:right="-150" w:firstLine="142"/>
      <w:rPr>
        <w:sz w:val="18"/>
        <w:lang w:val="sv-SE"/>
      </w:rPr>
    </w:pPr>
    <w:r w:rsidRPr="007037BE">
      <w:rPr>
        <w:sz w:val="18"/>
        <w:lang w:val="sv-SE"/>
      </w:rPr>
      <w:t xml:space="preserve">Skansbrogatan 7 / Box </w:t>
    </w:r>
    <w:proofErr w:type="gramStart"/>
    <w:r w:rsidRPr="007037BE">
      <w:rPr>
        <w:sz w:val="18"/>
        <w:lang w:val="sv-SE"/>
      </w:rPr>
      <w:t>11016</w:t>
    </w:r>
    <w:proofErr w:type="gramEnd"/>
    <w:r w:rsidRPr="007037BE">
      <w:rPr>
        <w:sz w:val="18"/>
        <w:lang w:val="sv-SE"/>
      </w:rPr>
      <w:t>, 100 61 Stockholm, Sweden / +468-699 60 00 / info@gymnastik.se / www.gymnastik.se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EB03" w14:textId="77777777" w:rsidR="00B06C9C" w:rsidRDefault="00B06C9C" w:rsidP="00314981">
    <w:pPr>
      <w:pStyle w:val="p1"/>
    </w:pPr>
    <w:r>
      <w:rPr>
        <w:noProof/>
        <w:lang w:eastAsia="zh-CN"/>
      </w:rPr>
      <w:drawing>
        <wp:inline distT="0" distB="0" distL="0" distR="0" wp14:anchorId="3C505C29" wp14:editId="71EC7825">
          <wp:extent cx="3731949" cy="356400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ampusnilsson/Dropbox (HellstenKom)/#HK Team Folder/Gymnastikförbundet/Grafisk profil –/GF_Handbok_2017/GF logga/PNG/GF-fa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31949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1D943" w14:textId="77777777" w:rsidR="00B06C9C" w:rsidRDefault="00B06C9C" w:rsidP="00314981">
    <w:pPr>
      <w:pStyle w:val="p1"/>
    </w:pPr>
  </w:p>
  <w:p w14:paraId="3B28ACE4" w14:textId="77777777" w:rsidR="00B06C9C" w:rsidRPr="007037BE" w:rsidRDefault="00B06C9C" w:rsidP="007A79F0">
    <w:pPr>
      <w:pStyle w:val="p1"/>
      <w:ind w:left="-284" w:right="-150" w:firstLine="142"/>
      <w:rPr>
        <w:sz w:val="18"/>
        <w:lang w:val="sv-SE"/>
      </w:rPr>
    </w:pPr>
    <w:r w:rsidRPr="007037BE">
      <w:rPr>
        <w:sz w:val="18"/>
        <w:lang w:val="sv-SE"/>
      </w:rPr>
      <w:t xml:space="preserve">Skansbrogatan 7 / Box </w:t>
    </w:r>
    <w:proofErr w:type="gramStart"/>
    <w:r w:rsidRPr="007037BE">
      <w:rPr>
        <w:sz w:val="18"/>
        <w:lang w:val="sv-SE"/>
      </w:rPr>
      <w:t>11016</w:t>
    </w:r>
    <w:proofErr w:type="gramEnd"/>
    <w:r w:rsidRPr="007037BE">
      <w:rPr>
        <w:sz w:val="18"/>
        <w:lang w:val="sv-SE"/>
      </w:rPr>
      <w:t>, 100 61 Stockholm, Sweden / +468-699 60 00 / info@gymnastik.se / www.gymnastik.se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C66E" w14:textId="77777777" w:rsidR="00B06C9C" w:rsidRDefault="00B06C9C" w:rsidP="00A51774">
      <w:r>
        <w:separator/>
      </w:r>
    </w:p>
  </w:footnote>
  <w:footnote w:type="continuationSeparator" w:id="0">
    <w:p w14:paraId="52EE0A79" w14:textId="77777777" w:rsidR="00B06C9C" w:rsidRDefault="00B06C9C" w:rsidP="00A5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00D2" w14:textId="77777777" w:rsidR="00B06C9C" w:rsidRDefault="00B06C9C" w:rsidP="00C24538">
    <w:pPr>
      <w:pStyle w:val="Sidhuvud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6BC68FC" w14:textId="77777777" w:rsidR="00B06C9C" w:rsidRDefault="00B06C9C" w:rsidP="00D56FD2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8E70" w14:textId="77777777" w:rsidR="00B06C9C" w:rsidRPr="00D56FD2" w:rsidRDefault="00B06C9C" w:rsidP="00C24538">
    <w:pPr>
      <w:pStyle w:val="Sidhuvud"/>
      <w:framePr w:wrap="none" w:vAnchor="text" w:hAnchor="margin" w:xAlign="right" w:y="1"/>
      <w:rPr>
        <w:rStyle w:val="Sidnummer"/>
        <w:rFonts w:ascii="Arial" w:hAnsi="Arial" w:cs="Arial"/>
      </w:rPr>
    </w:pPr>
    <w:r w:rsidRPr="00D56FD2">
      <w:rPr>
        <w:rStyle w:val="Sidnummer"/>
        <w:rFonts w:ascii="Arial" w:hAnsi="Arial" w:cs="Arial"/>
      </w:rPr>
      <w:fldChar w:fldCharType="begin"/>
    </w:r>
    <w:r w:rsidRPr="00D56FD2">
      <w:rPr>
        <w:rStyle w:val="Sidnummer"/>
        <w:rFonts w:ascii="Arial" w:hAnsi="Arial" w:cs="Arial"/>
      </w:rPr>
      <w:instrText xml:space="preserve">PAGE  </w:instrText>
    </w:r>
    <w:r w:rsidRPr="00D56FD2">
      <w:rPr>
        <w:rStyle w:val="Sidnummer"/>
        <w:rFonts w:ascii="Arial" w:hAnsi="Arial" w:cs="Arial"/>
      </w:rPr>
      <w:fldChar w:fldCharType="separate"/>
    </w:r>
    <w:r>
      <w:rPr>
        <w:rStyle w:val="Sidnummer"/>
        <w:rFonts w:ascii="Arial" w:hAnsi="Arial" w:cs="Arial"/>
        <w:noProof/>
      </w:rPr>
      <w:t>2</w:t>
    </w:r>
    <w:r w:rsidRPr="00D56FD2">
      <w:rPr>
        <w:rStyle w:val="Sidnummer"/>
        <w:rFonts w:ascii="Arial" w:hAnsi="Arial" w:cs="Arial"/>
      </w:rPr>
      <w:fldChar w:fldCharType="end"/>
    </w:r>
  </w:p>
  <w:p w14:paraId="63232C16" w14:textId="77777777" w:rsidR="00B06C9C" w:rsidRPr="002D1816" w:rsidRDefault="00B06C9C" w:rsidP="008808C7">
    <w:pPr>
      <w:pStyle w:val="Sidhuvud"/>
      <w:ind w:right="36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3B98F" w14:textId="77777777" w:rsidR="00B06C9C" w:rsidRDefault="00B06C9C" w:rsidP="0050459E">
    <w:pPr>
      <w:pStyle w:val="Sidhuvud"/>
      <w:tabs>
        <w:tab w:val="clear" w:pos="4536"/>
        <w:tab w:val="clear" w:pos="9072"/>
        <w:tab w:val="right" w:pos="9064"/>
      </w:tabs>
    </w:pPr>
    <w:r>
      <w:rPr>
        <w:noProof/>
        <w:sz w:val="18"/>
        <w:lang w:eastAsia="zh-CN"/>
      </w:rPr>
      <w:drawing>
        <wp:anchor distT="0" distB="0" distL="114300" distR="114300" simplePos="0" relativeHeight="251659264" behindDoc="1" locked="0" layoutInCell="1" allowOverlap="1" wp14:anchorId="6B94F3E5" wp14:editId="4C5D8F54">
          <wp:simplePos x="0" y="0"/>
          <wp:positionH relativeFrom="column">
            <wp:posOffset>-1459230</wp:posOffset>
          </wp:positionH>
          <wp:positionV relativeFrom="paragraph">
            <wp:posOffset>-1290320</wp:posOffset>
          </wp:positionV>
          <wp:extent cx="8306781" cy="2222893"/>
          <wp:effectExtent l="0" t="0" r="0" b="1270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osh3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50" b="15872"/>
                  <a:stretch/>
                </pic:blipFill>
                <pic:spPr bwMode="auto">
                  <a:xfrm flipV="1">
                    <a:off x="0" y="0"/>
                    <a:ext cx="8306781" cy="22228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F40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84EC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B9E9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5296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D2F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C46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3342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3F402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28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F38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D286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C4202F"/>
    <w:multiLevelType w:val="hybridMultilevel"/>
    <w:tmpl w:val="81B8EAEC"/>
    <w:lvl w:ilvl="0" w:tplc="8F6207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11FE9"/>
    <w:multiLevelType w:val="hybridMultilevel"/>
    <w:tmpl w:val="DED8A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851A5"/>
    <w:multiLevelType w:val="hybridMultilevel"/>
    <w:tmpl w:val="CCD0C1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F7C3B"/>
    <w:multiLevelType w:val="hybridMultilevel"/>
    <w:tmpl w:val="AD426ADE"/>
    <w:lvl w:ilvl="0" w:tplc="5D085930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C06FE0"/>
    <w:multiLevelType w:val="hybridMultilevel"/>
    <w:tmpl w:val="6D3E6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D02E3"/>
    <w:multiLevelType w:val="hybridMultilevel"/>
    <w:tmpl w:val="F4D2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FB"/>
    <w:rsid w:val="00005930"/>
    <w:rsid w:val="00027843"/>
    <w:rsid w:val="00027FFB"/>
    <w:rsid w:val="00031947"/>
    <w:rsid w:val="000358D4"/>
    <w:rsid w:val="0004617F"/>
    <w:rsid w:val="000472FB"/>
    <w:rsid w:val="00060ECA"/>
    <w:rsid w:val="000936F3"/>
    <w:rsid w:val="000A61D1"/>
    <w:rsid w:val="000D0FCA"/>
    <w:rsid w:val="000D4011"/>
    <w:rsid w:val="000E3750"/>
    <w:rsid w:val="001217C9"/>
    <w:rsid w:val="00141C08"/>
    <w:rsid w:val="00164B19"/>
    <w:rsid w:val="00181B49"/>
    <w:rsid w:val="001A0D51"/>
    <w:rsid w:val="001A2511"/>
    <w:rsid w:val="001A6F5F"/>
    <w:rsid w:val="001A7663"/>
    <w:rsid w:val="001C05C8"/>
    <w:rsid w:val="001C5B8B"/>
    <w:rsid w:val="001E324F"/>
    <w:rsid w:val="00203705"/>
    <w:rsid w:val="0024193E"/>
    <w:rsid w:val="00273DF9"/>
    <w:rsid w:val="002800AD"/>
    <w:rsid w:val="002A6C7A"/>
    <w:rsid w:val="002D1816"/>
    <w:rsid w:val="002D3520"/>
    <w:rsid w:val="002E40D6"/>
    <w:rsid w:val="00304673"/>
    <w:rsid w:val="00314981"/>
    <w:rsid w:val="00316841"/>
    <w:rsid w:val="00335364"/>
    <w:rsid w:val="003443CE"/>
    <w:rsid w:val="00375411"/>
    <w:rsid w:val="00395A26"/>
    <w:rsid w:val="00396AE3"/>
    <w:rsid w:val="003A2DFD"/>
    <w:rsid w:val="003B281E"/>
    <w:rsid w:val="003B4CC3"/>
    <w:rsid w:val="003F7D85"/>
    <w:rsid w:val="0042314F"/>
    <w:rsid w:val="004425E2"/>
    <w:rsid w:val="00470938"/>
    <w:rsid w:val="004731DB"/>
    <w:rsid w:val="004A07A9"/>
    <w:rsid w:val="004A7E31"/>
    <w:rsid w:val="004C213F"/>
    <w:rsid w:val="004C6D0A"/>
    <w:rsid w:val="004D0852"/>
    <w:rsid w:val="004D3B52"/>
    <w:rsid w:val="005037AF"/>
    <w:rsid w:val="0050459E"/>
    <w:rsid w:val="00521EAB"/>
    <w:rsid w:val="0052243D"/>
    <w:rsid w:val="00523566"/>
    <w:rsid w:val="0054670B"/>
    <w:rsid w:val="0058589D"/>
    <w:rsid w:val="005A086B"/>
    <w:rsid w:val="005F09D7"/>
    <w:rsid w:val="00630BC2"/>
    <w:rsid w:val="00635ECC"/>
    <w:rsid w:val="006716AE"/>
    <w:rsid w:val="00680610"/>
    <w:rsid w:val="006865F2"/>
    <w:rsid w:val="00694330"/>
    <w:rsid w:val="006C6019"/>
    <w:rsid w:val="006E615F"/>
    <w:rsid w:val="007037BE"/>
    <w:rsid w:val="00724301"/>
    <w:rsid w:val="00744CB6"/>
    <w:rsid w:val="00747A4E"/>
    <w:rsid w:val="007506E5"/>
    <w:rsid w:val="007832B8"/>
    <w:rsid w:val="0079012F"/>
    <w:rsid w:val="007A3A9E"/>
    <w:rsid w:val="007A6FD8"/>
    <w:rsid w:val="007A79F0"/>
    <w:rsid w:val="007C3FD3"/>
    <w:rsid w:val="007D3B6D"/>
    <w:rsid w:val="007F7FC4"/>
    <w:rsid w:val="00855E31"/>
    <w:rsid w:val="008668CF"/>
    <w:rsid w:val="008808C7"/>
    <w:rsid w:val="00882A85"/>
    <w:rsid w:val="008B5A37"/>
    <w:rsid w:val="008D6C18"/>
    <w:rsid w:val="009012F9"/>
    <w:rsid w:val="00955F8C"/>
    <w:rsid w:val="00964F1A"/>
    <w:rsid w:val="00967DF0"/>
    <w:rsid w:val="00993867"/>
    <w:rsid w:val="00997FD0"/>
    <w:rsid w:val="009B0E68"/>
    <w:rsid w:val="009B6C99"/>
    <w:rsid w:val="009E77FC"/>
    <w:rsid w:val="00A0619C"/>
    <w:rsid w:val="00A51774"/>
    <w:rsid w:val="00A675C9"/>
    <w:rsid w:val="00A7606A"/>
    <w:rsid w:val="00AC2000"/>
    <w:rsid w:val="00AC3713"/>
    <w:rsid w:val="00AC4F18"/>
    <w:rsid w:val="00AF7D32"/>
    <w:rsid w:val="00B06C9C"/>
    <w:rsid w:val="00B14E9A"/>
    <w:rsid w:val="00B90701"/>
    <w:rsid w:val="00BA3CE5"/>
    <w:rsid w:val="00BA600C"/>
    <w:rsid w:val="00BC1F42"/>
    <w:rsid w:val="00BE133E"/>
    <w:rsid w:val="00C24538"/>
    <w:rsid w:val="00CE6E9E"/>
    <w:rsid w:val="00CF0F2F"/>
    <w:rsid w:val="00CF0F84"/>
    <w:rsid w:val="00CF41E3"/>
    <w:rsid w:val="00D02F19"/>
    <w:rsid w:val="00D27AE7"/>
    <w:rsid w:val="00D56FD2"/>
    <w:rsid w:val="00D601B6"/>
    <w:rsid w:val="00E005FB"/>
    <w:rsid w:val="00E15CA6"/>
    <w:rsid w:val="00E601C1"/>
    <w:rsid w:val="00E628DF"/>
    <w:rsid w:val="00E91512"/>
    <w:rsid w:val="00E943B5"/>
    <w:rsid w:val="00ED7237"/>
    <w:rsid w:val="00EF08A1"/>
    <w:rsid w:val="00EF6FEA"/>
    <w:rsid w:val="00F4778C"/>
    <w:rsid w:val="00F57182"/>
    <w:rsid w:val="00F621F7"/>
    <w:rsid w:val="00F87E4F"/>
    <w:rsid w:val="00F92926"/>
    <w:rsid w:val="00FA044F"/>
    <w:rsid w:val="00FA29D0"/>
    <w:rsid w:val="00FB193B"/>
    <w:rsid w:val="00FB2927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CA08D2"/>
  <w15:chartTrackingRefBased/>
  <w15:docId w15:val="{6CCF9D4F-A269-4047-9425-8C95EB7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51774"/>
    <w:rPr>
      <w:rFonts w:ascii="Palatino Linotype" w:hAnsi="Palatino Linotype"/>
      <w:sz w:val="22"/>
      <w:lang w:val="en-US"/>
    </w:rPr>
  </w:style>
  <w:style w:type="paragraph" w:styleId="Rubrik1">
    <w:name w:val="heading 1"/>
    <w:next w:val="Normal"/>
    <w:link w:val="Rubrik1Char"/>
    <w:uiPriority w:val="9"/>
    <w:rsid w:val="00BA600C"/>
    <w:pPr>
      <w:outlineLvl w:val="0"/>
    </w:pPr>
    <w:rPr>
      <w:rFonts w:ascii="Museo Sans 300" w:hAnsi="Museo Sans 300"/>
      <w:caps/>
      <w:sz w:val="52"/>
      <w:lang w:val="en-US"/>
    </w:rPr>
  </w:style>
  <w:style w:type="paragraph" w:styleId="Rubrik2">
    <w:name w:val="heading 2"/>
    <w:aliases w:val="Ingress"/>
    <w:next w:val="Normal"/>
    <w:link w:val="Rubrik2Char"/>
    <w:uiPriority w:val="9"/>
    <w:unhideWhenUsed/>
    <w:rsid w:val="00395A26"/>
    <w:pPr>
      <w:outlineLvl w:val="1"/>
    </w:pPr>
    <w:rPr>
      <w:rFonts w:ascii="Arial" w:hAnsi="Arial"/>
      <w:b/>
      <w:bCs/>
      <w:lang w:val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1A6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453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1A6F5F"/>
    <w:rPr>
      <w:rFonts w:asciiTheme="majorHAnsi" w:eastAsiaTheme="majorEastAsia" w:hAnsiTheme="majorHAnsi" w:cstheme="majorBidi"/>
      <w:color w:val="003453" w:themeColor="accent1" w:themeShade="7F"/>
      <w:lang w:val="en-US"/>
    </w:rPr>
  </w:style>
  <w:style w:type="paragraph" w:customStyle="1" w:styleId="p1">
    <w:name w:val="p1"/>
    <w:basedOn w:val="Normal"/>
    <w:rsid w:val="00D601B6"/>
    <w:pPr>
      <w:jc w:val="center"/>
    </w:pPr>
    <w:rPr>
      <w:rFonts w:ascii="Palatino" w:hAnsi="Palatino" w:cs="Times New Roman"/>
      <w:color w:val="007FB6"/>
      <w:sz w:val="9"/>
      <w:szCs w:val="9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A600C"/>
    <w:rPr>
      <w:rFonts w:ascii="Museo Sans 300" w:hAnsi="Museo Sans 300"/>
      <w:caps/>
      <w:sz w:val="52"/>
      <w:lang w:val="en-US"/>
    </w:rPr>
  </w:style>
  <w:style w:type="character" w:customStyle="1" w:styleId="Rubrik2Char">
    <w:name w:val="Rubrik 2 Char"/>
    <w:aliases w:val="Ingress Char"/>
    <w:basedOn w:val="Standardstycketeckensnitt"/>
    <w:link w:val="Rubrik2"/>
    <w:uiPriority w:val="9"/>
    <w:rsid w:val="00395A26"/>
    <w:rPr>
      <w:rFonts w:ascii="Arial" w:hAnsi="Arial"/>
      <w:b/>
      <w:bCs/>
      <w:lang w:val="en-US"/>
    </w:rPr>
  </w:style>
  <w:style w:type="character" w:styleId="Betoning">
    <w:name w:val="Emphasis"/>
    <w:uiPriority w:val="20"/>
    <w:rsid w:val="001A6F5F"/>
    <w:rPr>
      <w:i/>
      <w:iCs/>
    </w:rPr>
  </w:style>
  <w:style w:type="paragraph" w:styleId="Rubrik">
    <w:name w:val="Title"/>
    <w:aliases w:val="Heading"/>
    <w:basedOn w:val="Rubrik1"/>
    <w:next w:val="Normal"/>
    <w:link w:val="RubrikChar"/>
    <w:uiPriority w:val="10"/>
    <w:qFormat/>
    <w:rsid w:val="009012F9"/>
    <w:rPr>
      <w:rFonts w:ascii="Arial" w:hAnsi="Arial"/>
      <w:caps w:val="0"/>
      <w:sz w:val="32"/>
    </w:rPr>
  </w:style>
  <w:style w:type="character" w:customStyle="1" w:styleId="RubrikChar">
    <w:name w:val="Rubrik Char"/>
    <w:aliases w:val="Heading Char"/>
    <w:basedOn w:val="Standardstycketeckensnitt"/>
    <w:link w:val="Rubrik"/>
    <w:uiPriority w:val="10"/>
    <w:rsid w:val="009012F9"/>
    <w:rPr>
      <w:rFonts w:ascii="Arial" w:hAnsi="Arial"/>
      <w:sz w:val="32"/>
      <w:lang w:val="en-US"/>
    </w:rPr>
  </w:style>
  <w:style w:type="paragraph" w:customStyle="1" w:styleId="Italic">
    <w:name w:val="Italic"/>
    <w:basedOn w:val="Normal"/>
    <w:qFormat/>
    <w:rsid w:val="006716AE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395A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5A26"/>
    <w:rPr>
      <w:rFonts w:ascii="Palatino Linotype" w:hAnsi="Palatino Linotype"/>
      <w:sz w:val="22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395A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5A26"/>
    <w:rPr>
      <w:rFonts w:ascii="Palatino Linotype" w:hAnsi="Palatino Linotype"/>
      <w:sz w:val="22"/>
      <w:lang w:val="en-US"/>
    </w:rPr>
  </w:style>
  <w:style w:type="character" w:styleId="Sidnummer">
    <w:name w:val="page number"/>
    <w:basedOn w:val="Standardstycketeckensnitt"/>
    <w:uiPriority w:val="99"/>
    <w:semiHidden/>
    <w:unhideWhenUsed/>
    <w:rsid w:val="00D56FD2"/>
  </w:style>
  <w:style w:type="paragraph" w:styleId="Underrubrik">
    <w:name w:val="Subtitle"/>
    <w:aliases w:val="Subheading"/>
    <w:basedOn w:val="Rubrik"/>
    <w:next w:val="Normal"/>
    <w:link w:val="UnderrubrikChar"/>
    <w:uiPriority w:val="11"/>
    <w:qFormat/>
    <w:rsid w:val="006716AE"/>
    <w:rPr>
      <w:sz w:val="24"/>
    </w:rPr>
  </w:style>
  <w:style w:type="character" w:customStyle="1" w:styleId="UnderrubrikChar">
    <w:name w:val="Underrubrik Char"/>
    <w:aliases w:val="Subheading Char"/>
    <w:basedOn w:val="Standardstycketeckensnitt"/>
    <w:link w:val="Underrubrik"/>
    <w:uiPriority w:val="11"/>
    <w:rsid w:val="006716AE"/>
    <w:rPr>
      <w:rFonts w:ascii="Arial" w:hAnsi="Arial"/>
      <w:lang w:val="en-US"/>
    </w:rPr>
  </w:style>
  <w:style w:type="paragraph" w:styleId="Brdtext">
    <w:name w:val="Body Text"/>
    <w:aliases w:val="Bodytext"/>
    <w:basedOn w:val="Normal"/>
    <w:link w:val="BrdtextChar"/>
    <w:uiPriority w:val="99"/>
    <w:unhideWhenUsed/>
    <w:qFormat/>
    <w:rsid w:val="006716AE"/>
    <w:pPr>
      <w:spacing w:after="120"/>
    </w:pPr>
  </w:style>
  <w:style w:type="character" w:customStyle="1" w:styleId="BrdtextChar">
    <w:name w:val="Brödtext Char"/>
    <w:aliases w:val="Bodytext Char"/>
    <w:basedOn w:val="Standardstycketeckensnitt"/>
    <w:link w:val="Brdtext"/>
    <w:uiPriority w:val="99"/>
    <w:rsid w:val="006716AE"/>
    <w:rPr>
      <w:rFonts w:ascii="Palatino Linotype" w:hAnsi="Palatino Linotype"/>
      <w:sz w:val="22"/>
      <w:lang w:val="en-US"/>
    </w:rPr>
  </w:style>
  <w:style w:type="character" w:styleId="Hyperlnk">
    <w:name w:val="Hyperlink"/>
    <w:basedOn w:val="Standardstycketeckensnitt"/>
    <w:uiPriority w:val="99"/>
    <w:unhideWhenUsed/>
    <w:rsid w:val="00BA3CE5"/>
    <w:rPr>
      <w:color w:val="000000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4193E"/>
    <w:rPr>
      <w:color w:val="000000" w:themeColor="followedHyperlink"/>
      <w:u w:val="single"/>
    </w:rPr>
  </w:style>
  <w:style w:type="paragraph" w:customStyle="1" w:styleId="Mottagare">
    <w:name w:val="Mottagare"/>
    <w:basedOn w:val="Brdtext"/>
    <w:qFormat/>
    <w:rsid w:val="006716AE"/>
    <w:rPr>
      <w:rFonts w:ascii="Arial" w:hAnsi="Arial"/>
      <w:sz w:val="20"/>
      <w:lang w:val="sv-S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630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v-SE" w:eastAsia="zh-CN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30BC2"/>
    <w:rPr>
      <w:rFonts w:ascii="Courier New" w:hAnsi="Courier New" w:cs="Courier New"/>
      <w:sz w:val="20"/>
      <w:szCs w:val="20"/>
      <w:lang w:eastAsia="zh-CN"/>
    </w:rPr>
  </w:style>
  <w:style w:type="paragraph" w:styleId="Liststycke">
    <w:name w:val="List Paragraph"/>
    <w:basedOn w:val="Normal"/>
    <w:uiPriority w:val="34"/>
    <w:qFormat/>
    <w:rsid w:val="00027FFB"/>
    <w:pPr>
      <w:spacing w:after="160" w:line="259" w:lineRule="auto"/>
      <w:ind w:left="720"/>
      <w:contextualSpacing/>
    </w:pPr>
    <w:rPr>
      <w:rFonts w:asciiTheme="minorHAnsi" w:hAnsiTheme="minorHAnsi"/>
      <w:szCs w:val="22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601C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601C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601C1"/>
    <w:rPr>
      <w:rFonts w:ascii="Palatino Linotype" w:hAnsi="Palatino Linotype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601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601C1"/>
    <w:rPr>
      <w:rFonts w:ascii="Palatino Linotype" w:hAnsi="Palatino Linotype"/>
      <w:b/>
      <w:bCs/>
      <w:sz w:val="20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1C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1C1"/>
    <w:rPr>
      <w:rFonts w:ascii="Segoe UI" w:hAnsi="Segoe UI" w:cs="Segoe UI"/>
      <w:sz w:val="18"/>
      <w:szCs w:val="18"/>
      <w:lang w:val="en-US"/>
    </w:rPr>
  </w:style>
  <w:style w:type="character" w:customStyle="1" w:styleId="Olstomnmnande1">
    <w:name w:val="Olöst omnämnande1"/>
    <w:basedOn w:val="Standardstycketeckensnitt"/>
    <w:uiPriority w:val="99"/>
    <w:rsid w:val="009E77FC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ED7237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3A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mpolin@gymnastik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erksamhetsstruktur\08%20Marknad%20-%20kommunikation\Logotyper%20och%20mallar\Gymnastikf&#246;rbundet\GF%20Officemallar\Brevmallar%20-SV,EN\GF%20Brevmall%20Arial%20-%20EN.dotx" TargetMode="External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ysClr val="windowText" lastClr="000000"/>
      </a:dk1>
      <a:lt1>
        <a:sysClr val="window" lastClr="FFFFFF"/>
      </a:lt1>
      <a:dk2>
        <a:srgbClr val="006AA7"/>
      </a:dk2>
      <a:lt2>
        <a:srgbClr val="FFFFFF"/>
      </a:lt2>
      <a:accent1>
        <a:srgbClr val="006AA7"/>
      </a:accent1>
      <a:accent2>
        <a:srgbClr val="6CA3B9"/>
      </a:accent2>
      <a:accent3>
        <a:srgbClr val="EA502E"/>
      </a:accent3>
      <a:accent4>
        <a:srgbClr val="69B2E3"/>
      </a:accent4>
      <a:accent5>
        <a:srgbClr val="7E2D88"/>
      </a:accent5>
      <a:accent6>
        <a:srgbClr val="10B3B1"/>
      </a:accent6>
      <a:hlink>
        <a:srgbClr val="000000"/>
      </a:hlink>
      <a:folHlink>
        <a:srgbClr val="000000"/>
      </a:folHlink>
    </a:clrScheme>
    <a:fontScheme name="Svensk gymnastik">
      <a:majorFont>
        <a:latin typeface="Museo Sans 700"/>
        <a:ea typeface=""/>
        <a:cs typeface=""/>
      </a:majorFont>
      <a:minorFont>
        <a:latin typeface="Museo Sans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74CD28-F391-4184-B28E-987670D1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 Brevmall Arial - EN</Template>
  <TotalTime>68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Blid (Gymnastik)</dc:creator>
  <cp:keywords/>
  <dc:description/>
  <cp:lastModifiedBy>Anna Blid (Gymnastik)</cp:lastModifiedBy>
  <cp:revision>7</cp:revision>
  <cp:lastPrinted>2018-05-25T14:23:00Z</cp:lastPrinted>
  <dcterms:created xsi:type="dcterms:W3CDTF">2018-06-25T07:39:00Z</dcterms:created>
  <dcterms:modified xsi:type="dcterms:W3CDTF">2018-06-26T12:05:00Z</dcterms:modified>
</cp:coreProperties>
</file>